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“红旗渠精神”培训班课程安排</w:t>
      </w:r>
    </w:p>
    <w:tbl>
      <w:tblPr>
        <w:tblStyle w:val="3"/>
        <w:tblpPr w:leftFromText="180" w:rightFromText="180" w:vertAnchor="text" w:horzAnchor="page" w:tblpX="1430" w:tblpY="218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19"/>
        <w:gridCol w:w="1133"/>
        <w:gridCol w:w="496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 程 安 排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乘坐高铁至安阳东站，培训中心安排大巴接站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安阳东站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午餐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开班仪式</w:t>
            </w:r>
          </w:p>
        </w:tc>
        <w:tc>
          <w:tcPr>
            <w:tcW w:w="20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音像教学：观看纪录片《红旗渠》</w:t>
            </w: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专题讲座：《红旗渠精神及其时代价值》</w:t>
            </w:r>
          </w:p>
        </w:tc>
        <w:tc>
          <w:tcPr>
            <w:tcW w:w="20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安排入住，晚餐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7.3</w:t>
            </w:r>
          </w:p>
        </w:tc>
        <w:tc>
          <w:tcPr>
            <w:tcW w:w="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早餐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乘车前往红旗渠纪念馆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现场教学：走进红旗渠纪念馆（千年旱魔、创造奇迹、太行丰碑、实现梦想、精神永恒），感受共产党领导下的林县人民修建红旗渠的伟大奇迹。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红旗渠纪念馆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午餐，休息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餐厅/酒店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乘车前往红旗渠咽喉工程——青年洞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现场教学：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走“红飘带”、登“水长城”；观摩红旗渠的重点咽喉工程——青年洞；宣誓，重温入党誓词。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红旗渠青年洞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晚餐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7.4</w:t>
            </w:r>
          </w:p>
        </w:tc>
        <w:tc>
          <w:tcPr>
            <w:tcW w:w="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早餐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乘车前往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中国文字博物馆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9:00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延伸教学：中国文字博物馆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中国文字博物馆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11:30</w:t>
            </w:r>
          </w:p>
        </w:tc>
        <w:tc>
          <w:tcPr>
            <w:tcW w:w="496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大巴车送站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D3C81"/>
    <w:rsid w:val="582D3C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2018-06-22T08:02:00Z</dcterms:created>
  <dc:creator>Akun</dc:creator>
  <cp:lastModifiedBy>Akun</cp:lastModifiedBy>
  <dcterms:modified xsi:type="dcterms:W3CDTF">2018-06-22T08:03:21Z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