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11" w:type="dxa"/>
        <w:jc w:val="center"/>
        <w:tblInd w:w="-1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3224"/>
        <w:gridCol w:w="2099"/>
        <w:gridCol w:w="2549"/>
        <w:gridCol w:w="162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1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C2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40"/>
                <w:szCs w:val="40"/>
                <w:u w:val="none"/>
                <w:lang w:val="en-US" w:eastAsia="zh-CN" w:bidi="ar"/>
              </w:rPr>
              <w:t>全省高校管理员信息一览表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4EC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4EC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4EC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管理员姓名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4EC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4EC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4EC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刘越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13991351746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82668882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彭蓉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13572872990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88460571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许叶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15829669790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029-87082972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盛洪波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13689208133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029-85310308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赵亮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13659261915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02982334033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13259871958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029-88308136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西安理工大学党委办公室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18710929912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029-82312056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高魁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18192333529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029-82202129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13279552257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028-86168032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楚良海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西安石油大学党委组织部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18991241916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02988382229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延安大学组织部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13636861955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0911-2332401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纪敏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15829919922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86173052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13379235662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029-83116230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13201681396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85319307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赵参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15929326408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88182248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吕军战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13630250780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02988166010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西安财经学院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孙晓春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13572577588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02981556033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梁誉镨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18992836972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029-88667020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西安美术学院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范克胜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18691482383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02988243565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西安体育学院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屈子杰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15191573133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88409414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郭琦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13571019167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02938183879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陕西理工大学机关党委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15809166105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0916-2646390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西安医学院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崔誉文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18821676868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029-86177374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许元明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18291796770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张金娟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15709299082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0913-2133895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榆林学院组织部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18098006351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0912-3899054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韩晔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15929513003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0915-3261196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15991256893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0914-2363102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曹晓民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18109179596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029-84253771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陕师院党委组织部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81530104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18629042210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西藏民族学院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张月娟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党办校办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18991027899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02933755038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党惠敏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党委工作部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18966907077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85680257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西安翻译学院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李亚茹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15929929629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029-85891518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18702911113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02988751279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西安欧亚学院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杨雅莉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15399185950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88297868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15339108150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029-85628049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西安思源学院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彭斌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13891935606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82601871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旦瑶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18791029165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33814523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陕西服装工程学院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杨浩成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18991933916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029-89028268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西安电力高等专科学校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王冰楠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15091808839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029-87083343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13669105092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何世文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13891978919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68679819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18049407551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86855807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陕西财经职业技术学院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张静瑜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15399495258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029-33732528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13992840626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02981480172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陕西交通职业技术学院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何涛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18191919070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029-86405510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陕西能源职业技术学院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巩明发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组织宣传部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13572506964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33665020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15706095887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0913-2221355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陕西航空职业技术学院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17791085026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0916-2385500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陕西警官职业学院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赵丽娜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15509185037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68756832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陕西邮电职业技术学院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18092030136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029-33732239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陕西经济管理职业技术学院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18291840482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029-88419181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陕西青年职业学院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18691015275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88408337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杨秋叶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18792672015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85914469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陕西艺术职业学院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欧阳文旭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干部人事处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18629403977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029-87884831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上官昌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13572828434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88514228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赵敏科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13991702267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09173568014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童冰剑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15029010513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09193194361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渭南职业技术学院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09132081532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09132081532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19909110999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0911-8235620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余姣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组织宣传（统战）部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15129694988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0916-2896911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刘柏敏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13991538098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0915-8172313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15129900226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0914-2312766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谢丹丹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13310997012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0912-3456020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陕西机电职业技术学院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曹丹凤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15291970455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0917-3633900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西安高新科技职业学院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南雨欣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13259822897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81899700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李乐乐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18710642753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89029808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陕西电子信息职业技术学院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13669231504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82817005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西安东方亚太职业技术学院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西安汽车科技职业学院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荆琦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15829536007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02983956555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西安海棠职业学院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13488112733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029-82602239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陕西旅游烹饪职业学院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陕西电子科技职业学院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学院党委办公室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18392620218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029-62559266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西安医学高等专科学校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陈红苗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15332361187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81484981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西安交通大学城市学院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西安电子科技大学长安学院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西北大学现代学院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郭梦晨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13509180735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029-81555835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西安建筑科技大学华清学院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陕西科技大学镐京学院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苏婕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心理咨询中心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13669108343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029-33819853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延安大学西安创新学院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西安工业大学北方信息工程学院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18192232630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02963609521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西安财经学院行知学院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西北工业大学明德学院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15609206633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85603158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长安大学兴华学院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西安理工大学高科学院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5764"/>
    <w:rsid w:val="224657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2018-05-15T07:30:00Z</dcterms:created>
  <dc:creator>Akun</dc:creator>
  <cp:lastModifiedBy>Akun</cp:lastModifiedBy>
  <dcterms:modified xsi:type="dcterms:W3CDTF">2018-05-15T07:32:46Z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